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80" w:rsidRDefault="00600480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i/>
          <w:iCs/>
          <w:color w:val="984806"/>
          <w:sz w:val="60"/>
          <w:szCs w:val="60"/>
          <w:lang w:eastAsia="ru-RU"/>
        </w:rPr>
      </w:pPr>
      <w:r>
        <w:rPr>
          <w:rFonts w:ascii="Arial Black" w:hAnsi="Arial Black" w:cs="Arial Black"/>
          <w:b/>
          <w:bCs/>
          <w:i/>
          <w:iCs/>
          <w:color w:val="984806"/>
          <w:sz w:val="60"/>
          <w:szCs w:val="60"/>
          <w:lang w:eastAsia="ru-RU"/>
        </w:rPr>
        <w:t xml:space="preserve">Литвинов </w:t>
      </w:r>
    </w:p>
    <w:p w:rsidR="00600480" w:rsidRPr="008C6EFA" w:rsidRDefault="00600480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color w:val="984806"/>
          <w:sz w:val="60"/>
          <w:szCs w:val="60"/>
          <w:lang w:eastAsia="ru-RU"/>
        </w:rPr>
      </w:pPr>
      <w:r>
        <w:rPr>
          <w:rFonts w:ascii="Arial Black" w:hAnsi="Arial Black" w:cs="Arial Black"/>
          <w:b/>
          <w:bCs/>
          <w:i/>
          <w:iCs/>
          <w:color w:val="984806"/>
          <w:sz w:val="60"/>
          <w:szCs w:val="60"/>
          <w:lang w:eastAsia="ru-RU"/>
        </w:rPr>
        <w:t>Петр Яковлевич</w:t>
      </w:r>
    </w:p>
    <w:p w:rsidR="00600480" w:rsidRDefault="00600480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noProof/>
          <w:color w:val="993300"/>
          <w:sz w:val="28"/>
          <w:szCs w:val="28"/>
          <w:lang w:eastAsia="ru-RU"/>
        </w:rPr>
      </w:pPr>
      <w:r>
        <w:rPr>
          <w:rFonts w:ascii="Arial Black" w:hAnsi="Arial Black" w:cs="Arial Black"/>
          <w:b/>
          <w:bCs/>
          <w:noProof/>
          <w:color w:val="993300"/>
          <w:sz w:val="28"/>
          <w:szCs w:val="28"/>
          <w:lang w:eastAsia="ru-RU"/>
        </w:rPr>
        <w:t>07.01.1921-1970</w:t>
      </w:r>
    </w:p>
    <w:p w:rsidR="00600480" w:rsidRDefault="00600480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</w:pPr>
    </w:p>
    <w:p w:rsidR="00600480" w:rsidRDefault="00600480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noProof/>
          <w:sz w:val="28"/>
          <w:szCs w:val="28"/>
          <w:lang w:eastAsia="ru-RU"/>
        </w:rPr>
      </w:pPr>
      <w:r w:rsidRPr="00473A58">
        <w:rPr>
          <w:rFonts w:ascii="Arial Black" w:hAnsi="Arial Black" w:cs="Arial Black"/>
          <w:noProof/>
          <w:sz w:val="28"/>
          <w:szCs w:val="28"/>
          <w:lang w:eastAsia="ru-RU"/>
        </w:rPr>
        <w:t xml:space="preserve">Защитник Сталинграда. </w:t>
      </w:r>
    </w:p>
    <w:p w:rsidR="00600480" w:rsidRPr="00473A58" w:rsidRDefault="00600480" w:rsidP="00AD0F56">
      <w:pPr>
        <w:shd w:val="clear" w:color="auto" w:fill="FFFFFF"/>
        <w:spacing w:after="150" w:line="240" w:lineRule="auto"/>
        <w:jc w:val="both"/>
        <w:outlineLvl w:val="1"/>
        <w:rPr>
          <w:rFonts w:ascii="Arial Black" w:hAnsi="Arial Black" w:cs="Arial Black"/>
          <w:sz w:val="45"/>
          <w:szCs w:val="45"/>
          <w:lang w:eastAsia="ru-RU"/>
        </w:rPr>
      </w:pPr>
      <w:r>
        <w:rPr>
          <w:rFonts w:ascii="Arial Black" w:hAnsi="Arial Black" w:cs="Arial Black"/>
          <w:noProof/>
          <w:sz w:val="28"/>
          <w:szCs w:val="28"/>
          <w:lang w:eastAsia="ru-RU"/>
        </w:rPr>
        <w:t xml:space="preserve">После объединения Юго-Западного и Донского фронтов немецкая армия попала в кольцо. Советские войска яростно отбивали атаки генерала Э. Манштейна, проводившего операцию «Винтергевиттер» (выведение из окружения 6-й Ф.Паулюса).  Затем  был </w:t>
      </w:r>
      <w:r w:rsidRPr="00376D8A">
        <w:rPr>
          <w:rFonts w:ascii="Arial Black" w:hAnsi="Arial Black" w:cs="Arial Black"/>
          <w:noProof/>
          <w:sz w:val="28"/>
          <w:szCs w:val="28"/>
          <w:lang w:eastAsia="ru-RU"/>
        </w:rPr>
        <w:t xml:space="preserve"> эвакогосптатль № 4175 (ныне санаторий Эльтон»).</w:t>
      </w:r>
      <w:r>
        <w:rPr>
          <w:rFonts w:ascii="Arial Black" w:hAnsi="Arial Black" w:cs="Arial Black"/>
          <w:noProof/>
          <w:sz w:val="28"/>
          <w:szCs w:val="28"/>
          <w:lang w:eastAsia="ru-RU"/>
        </w:rPr>
        <w:t xml:space="preserve"> После тяжелого ранения трудился и помогал одолеть врага, обеспечивая фронт продовольствием и техникой. </w:t>
      </w:r>
    </w:p>
    <w:p w:rsidR="00600480" w:rsidRDefault="00600480" w:rsidP="001B0587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color w:val="FF0000"/>
          <w:sz w:val="36"/>
          <w:szCs w:val="36"/>
          <w:lang w:eastAsia="ru-RU"/>
        </w:rPr>
      </w:pPr>
    </w:p>
    <w:p w:rsidR="00600480" w:rsidRDefault="00600480" w:rsidP="001B0587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color w:val="FF0000"/>
          <w:sz w:val="36"/>
          <w:szCs w:val="36"/>
          <w:lang w:eastAsia="ru-RU"/>
        </w:rPr>
      </w:pPr>
      <w:r w:rsidRPr="007A4794">
        <w:rPr>
          <w:rFonts w:ascii="Arial Black" w:hAnsi="Arial Black" w:cs="Arial Black"/>
          <w:color w:val="FF0000"/>
          <w:sz w:val="36"/>
          <w:szCs w:val="36"/>
          <w:lang w:eastAsia="ru-RU"/>
        </w:rPr>
        <w:t xml:space="preserve">Награжден медалью </w:t>
      </w:r>
    </w:p>
    <w:p w:rsidR="00600480" w:rsidRDefault="00600480" w:rsidP="001B0587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color w:val="FF0000"/>
          <w:sz w:val="36"/>
          <w:szCs w:val="36"/>
          <w:lang w:eastAsia="ru-RU"/>
        </w:rPr>
      </w:pPr>
      <w:r w:rsidRPr="007A4794">
        <w:rPr>
          <w:rFonts w:ascii="Arial Black" w:hAnsi="Arial Black" w:cs="Arial Black"/>
          <w:color w:val="FF0000"/>
          <w:sz w:val="36"/>
          <w:szCs w:val="36"/>
          <w:lang w:eastAsia="ru-RU"/>
        </w:rPr>
        <w:t>«За доблестный труд в Великой Отечественной войне 1941-1945 гг</w:t>
      </w:r>
      <w:r>
        <w:rPr>
          <w:rFonts w:ascii="Arial Black" w:hAnsi="Arial Black" w:cs="Arial Black"/>
          <w:color w:val="FF0000"/>
          <w:sz w:val="36"/>
          <w:szCs w:val="36"/>
          <w:lang w:eastAsia="ru-RU"/>
        </w:rPr>
        <w:t>.</w:t>
      </w:r>
      <w:r w:rsidRPr="007A4794">
        <w:rPr>
          <w:rFonts w:ascii="Arial Black" w:hAnsi="Arial Black" w:cs="Arial Black"/>
          <w:color w:val="FF0000"/>
          <w:sz w:val="36"/>
          <w:szCs w:val="36"/>
          <w:lang w:eastAsia="ru-RU"/>
        </w:rPr>
        <w:t>»</w:t>
      </w:r>
      <w:r>
        <w:rPr>
          <w:rFonts w:ascii="Arial Black" w:hAnsi="Arial Black" w:cs="Arial Black"/>
          <w:color w:val="FF0000"/>
          <w:sz w:val="36"/>
          <w:szCs w:val="36"/>
          <w:lang w:eastAsia="ru-RU"/>
        </w:rPr>
        <w:t xml:space="preserve">, </w:t>
      </w:r>
    </w:p>
    <w:p w:rsidR="00600480" w:rsidRPr="007A4794" w:rsidRDefault="00600480" w:rsidP="001B0587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color w:val="FF0000"/>
          <w:sz w:val="36"/>
          <w:szCs w:val="36"/>
          <w:lang w:eastAsia="ru-RU"/>
        </w:rPr>
      </w:pPr>
      <w:r>
        <w:rPr>
          <w:rFonts w:ascii="Arial Black" w:hAnsi="Arial Black" w:cs="Arial Black"/>
          <w:color w:val="FF0000"/>
          <w:sz w:val="36"/>
          <w:szCs w:val="36"/>
          <w:lang w:eastAsia="ru-RU"/>
        </w:rPr>
        <w:t>«За отвагу».</w:t>
      </w:r>
    </w:p>
    <w:p w:rsidR="00600480" w:rsidRPr="007A4794" w:rsidRDefault="00600480" w:rsidP="00D70239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i/>
          <w:iCs/>
          <w:color w:val="FF0000"/>
          <w:sz w:val="36"/>
          <w:szCs w:val="36"/>
          <w:lang w:eastAsia="ru-RU"/>
        </w:rPr>
      </w:pPr>
      <w:r w:rsidRPr="007A4794">
        <w:rPr>
          <w:rFonts w:ascii="Arial Black" w:hAnsi="Arial Black" w:cs="Arial Black"/>
          <w:color w:val="FF0000"/>
          <w:sz w:val="36"/>
          <w:szCs w:val="36"/>
          <w:lang w:eastAsia="ru-RU"/>
        </w:rPr>
        <w:br/>
      </w:r>
    </w:p>
    <w:p w:rsidR="00600480" w:rsidRPr="00983885" w:rsidRDefault="00600480" w:rsidP="00E54CA4">
      <w:pPr>
        <w:jc w:val="center"/>
        <w:rPr>
          <w:rFonts w:ascii="Arial Black" w:hAnsi="Arial Black" w:cs="Arial Black"/>
          <w:color w:val="984806"/>
          <w:sz w:val="36"/>
          <w:szCs w:val="36"/>
        </w:rPr>
      </w:pPr>
      <w:r w:rsidRPr="00FC623F">
        <w:rPr>
          <w:rFonts w:ascii="Arial Black" w:hAnsi="Arial Black" w:cs="Arial Black"/>
          <w:noProof/>
          <w:color w:val="98480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0.5pt;height:115.5pt;visibility:visible">
            <v:imagedata r:id="rId6" o:title=""/>
          </v:shape>
        </w:pict>
      </w:r>
    </w:p>
    <w:sectPr w:rsidR="00600480" w:rsidRPr="00983885" w:rsidSect="002A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80" w:rsidRDefault="00600480" w:rsidP="00892AED">
      <w:pPr>
        <w:spacing w:after="0" w:line="240" w:lineRule="auto"/>
      </w:pPr>
      <w:r>
        <w:separator/>
      </w:r>
    </w:p>
  </w:endnote>
  <w:endnote w:type="continuationSeparator" w:id="0">
    <w:p w:rsidR="00600480" w:rsidRDefault="00600480" w:rsidP="0089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80" w:rsidRDefault="00600480" w:rsidP="00892AED">
      <w:pPr>
        <w:spacing w:after="0" w:line="240" w:lineRule="auto"/>
      </w:pPr>
      <w:r>
        <w:separator/>
      </w:r>
    </w:p>
  </w:footnote>
  <w:footnote w:type="continuationSeparator" w:id="0">
    <w:p w:rsidR="00600480" w:rsidRDefault="00600480" w:rsidP="0089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04"/>
    <w:rsid w:val="00093197"/>
    <w:rsid w:val="00167008"/>
    <w:rsid w:val="00183A96"/>
    <w:rsid w:val="001B0587"/>
    <w:rsid w:val="001B46C1"/>
    <w:rsid w:val="00202204"/>
    <w:rsid w:val="002351CD"/>
    <w:rsid w:val="00241E55"/>
    <w:rsid w:val="00255520"/>
    <w:rsid w:val="00285CA2"/>
    <w:rsid w:val="002A709F"/>
    <w:rsid w:val="003059B1"/>
    <w:rsid w:val="00376D8A"/>
    <w:rsid w:val="00473A58"/>
    <w:rsid w:val="00522D55"/>
    <w:rsid w:val="00532643"/>
    <w:rsid w:val="00600480"/>
    <w:rsid w:val="00607250"/>
    <w:rsid w:val="007313C3"/>
    <w:rsid w:val="00761208"/>
    <w:rsid w:val="007A4794"/>
    <w:rsid w:val="007E1674"/>
    <w:rsid w:val="007F59ED"/>
    <w:rsid w:val="008060E2"/>
    <w:rsid w:val="00892AED"/>
    <w:rsid w:val="00896E29"/>
    <w:rsid w:val="008A6881"/>
    <w:rsid w:val="008C6EFA"/>
    <w:rsid w:val="008D67A2"/>
    <w:rsid w:val="00913008"/>
    <w:rsid w:val="009329DB"/>
    <w:rsid w:val="00983885"/>
    <w:rsid w:val="00A079CE"/>
    <w:rsid w:val="00A20F07"/>
    <w:rsid w:val="00A5476F"/>
    <w:rsid w:val="00A93260"/>
    <w:rsid w:val="00AA0CD1"/>
    <w:rsid w:val="00AC09F8"/>
    <w:rsid w:val="00AD0F56"/>
    <w:rsid w:val="00AD7E92"/>
    <w:rsid w:val="00B254A3"/>
    <w:rsid w:val="00B95CC5"/>
    <w:rsid w:val="00CB5B5F"/>
    <w:rsid w:val="00D307B1"/>
    <w:rsid w:val="00D4004B"/>
    <w:rsid w:val="00D62064"/>
    <w:rsid w:val="00D70239"/>
    <w:rsid w:val="00E02229"/>
    <w:rsid w:val="00E54CA4"/>
    <w:rsid w:val="00E87E67"/>
    <w:rsid w:val="00EB3949"/>
    <w:rsid w:val="00F13491"/>
    <w:rsid w:val="00F3221E"/>
    <w:rsid w:val="00F40239"/>
    <w:rsid w:val="00F47B16"/>
    <w:rsid w:val="00F5008C"/>
    <w:rsid w:val="00FC623F"/>
    <w:rsid w:val="00FF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AED"/>
  </w:style>
  <w:style w:type="paragraph" w:styleId="Footer">
    <w:name w:val="footer"/>
    <w:basedOn w:val="Normal"/>
    <w:link w:val="FooterChar"/>
    <w:uiPriority w:val="99"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83</Words>
  <Characters>476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Приемная</cp:lastModifiedBy>
  <cp:revision>13</cp:revision>
  <dcterms:created xsi:type="dcterms:W3CDTF">2020-01-23T15:49:00Z</dcterms:created>
  <dcterms:modified xsi:type="dcterms:W3CDTF">2003-12-31T22:21:00Z</dcterms:modified>
</cp:coreProperties>
</file>